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66" w:rsidRDefault="004D5666" w:rsidP="004D5666">
      <w:pPr>
        <w:pStyle w:val="Default"/>
        <w:jc w:val="center"/>
        <w:rPr>
          <w:b/>
          <w:bCs/>
          <w:sz w:val="28"/>
          <w:szCs w:val="28"/>
        </w:rPr>
      </w:pPr>
    </w:p>
    <w:p w:rsidR="004D5666" w:rsidRDefault="004D5666" w:rsidP="004D56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Credit Card Authorization Form</w:t>
      </w:r>
    </w:p>
    <w:p w:rsidR="004D5666" w:rsidRDefault="004D5666" w:rsidP="004D5666">
      <w:pPr>
        <w:pStyle w:val="Default"/>
        <w:jc w:val="center"/>
        <w:rPr>
          <w:sz w:val="28"/>
          <w:szCs w:val="28"/>
        </w:rPr>
      </w:pPr>
    </w:p>
    <w:p w:rsidR="004D5666" w:rsidRDefault="004D5666" w:rsidP="004D5666">
      <w:pPr>
        <w:pStyle w:val="Default"/>
        <w:ind w:left="28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information is confidential. This form will only be kept by Global Aviation Co. Finance Department. </w:t>
      </w:r>
    </w:p>
    <w:p w:rsidR="004D5666" w:rsidRDefault="004D5666" w:rsidP="004D5666">
      <w:pPr>
        <w:pStyle w:val="Default"/>
        <w:ind w:left="28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complete and fax to 770-849-0355 or email to </w:t>
      </w:r>
      <w:hyperlink r:id="rId8" w:history="1">
        <w:r w:rsidRPr="00876F0C">
          <w:rPr>
            <w:rStyle w:val="Hyperlink"/>
            <w:rFonts w:ascii="Arial" w:hAnsi="Arial" w:cs="Arial"/>
            <w:b/>
            <w:bCs/>
            <w:sz w:val="20"/>
            <w:szCs w:val="20"/>
          </w:rPr>
          <w:t>AR@globalaviation.aero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4D5666" w:rsidRDefault="004D5666" w:rsidP="004D5666">
      <w:pPr>
        <w:pStyle w:val="Default"/>
        <w:ind w:left="288"/>
        <w:jc w:val="center"/>
        <w:rPr>
          <w:rFonts w:ascii="Arial" w:hAnsi="Arial" w:cs="Arial"/>
          <w:b/>
          <w:bCs/>
          <w:sz w:val="20"/>
          <w:szCs w:val="20"/>
        </w:rPr>
      </w:pPr>
    </w:p>
    <w:p w:rsidR="004D5666" w:rsidRDefault="004D5666" w:rsidP="004D5666">
      <w:pPr>
        <w:pStyle w:val="Default"/>
        <w:ind w:left="288"/>
        <w:jc w:val="center"/>
        <w:rPr>
          <w:rFonts w:ascii="Arial" w:hAnsi="Arial" w:cs="Arial"/>
          <w:b/>
          <w:bCs/>
          <w:sz w:val="20"/>
          <w:szCs w:val="20"/>
        </w:rPr>
      </w:pPr>
    </w:p>
    <w:p w:rsidR="004D5666" w:rsidRDefault="004D5666" w:rsidP="004D5666">
      <w:pPr>
        <w:pStyle w:val="Default"/>
        <w:ind w:left="288"/>
        <w:jc w:val="center"/>
        <w:rPr>
          <w:rFonts w:ascii="Arial" w:hAnsi="Arial" w:cs="Arial"/>
          <w:b/>
          <w:bCs/>
          <w:sz w:val="20"/>
          <w:szCs w:val="20"/>
        </w:rPr>
      </w:pPr>
    </w:p>
    <w:p w:rsidR="004D5666" w:rsidRDefault="004D5666" w:rsidP="004D5666">
      <w:pPr>
        <w:pStyle w:val="Default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Company Name ____________________________________________________________ </w:t>
      </w:r>
    </w:p>
    <w:p w:rsidR="004D5666" w:rsidRDefault="004D5666" w:rsidP="004D5666">
      <w:pPr>
        <w:pStyle w:val="Default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Credit Card Type: VISA ___ | MASTERCARD ___ | AMERICAN EXPRESS ___ </w:t>
      </w:r>
    </w:p>
    <w:p w:rsidR="004D5666" w:rsidRDefault="004D5666" w:rsidP="004D5666">
      <w:pPr>
        <w:pStyle w:val="Default"/>
        <w:ind w:left="288"/>
        <w:rPr>
          <w:b/>
          <w:bCs/>
          <w:sz w:val="22"/>
          <w:szCs w:val="22"/>
        </w:rPr>
      </w:pP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CREDIT CARD INFORMATION </w:t>
      </w: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Credit Card Number __________________________________ Expiration Date ____________ </w:t>
      </w: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Verification Code (The last three/four digits on signature panel) __________________________ </w:t>
      </w: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Billing Address __________________________________________________________ </w:t>
      </w: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City___________________ State________________ Zip Code ___________________ </w:t>
      </w: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Country ________________ </w:t>
      </w: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Phone_________________ Email ____________________ Fax ___________________ </w:t>
      </w:r>
    </w:p>
    <w:p w:rsidR="004D5666" w:rsidRDefault="004D5666" w:rsidP="004D5666">
      <w:pPr>
        <w:pStyle w:val="Default"/>
        <w:ind w:left="288"/>
        <w:rPr>
          <w:b/>
          <w:bCs/>
          <w:sz w:val="22"/>
          <w:szCs w:val="22"/>
        </w:rPr>
      </w:pP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AUTHORIZED USER OF CREDIT CARD INFORMATION </w:t>
      </w: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Name ___________________________________________________ </w:t>
      </w: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Company ________________________________________________ </w:t>
      </w: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Telephone number _______________________________________ </w:t>
      </w: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Email address ___________________________________________ </w:t>
      </w: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Order Number __________________________________________ </w:t>
      </w: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Order Amount __________________ + Handling Fee_____________ </w:t>
      </w:r>
      <w:r>
        <w:rPr>
          <w:b/>
          <w:bCs/>
          <w:sz w:val="18"/>
          <w:szCs w:val="18"/>
        </w:rPr>
        <w:t xml:space="preserve">(3.5% Visa &amp; MC or +3.0% Amex) </w:t>
      </w:r>
      <w:r>
        <w:rPr>
          <w:sz w:val="22"/>
          <w:szCs w:val="22"/>
        </w:rPr>
        <w:t xml:space="preserve">* </w:t>
      </w: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Total Amount Authorized ___________________________________________ </w:t>
      </w:r>
    </w:p>
    <w:p w:rsidR="004D5666" w:rsidRDefault="004D5666" w:rsidP="004D5666">
      <w:pPr>
        <w:pStyle w:val="Default"/>
        <w:ind w:left="288"/>
        <w:rPr>
          <w:b/>
          <w:bCs/>
          <w:sz w:val="22"/>
          <w:szCs w:val="22"/>
        </w:rPr>
      </w:pP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AUTHORIZATION OF CARD USE </w:t>
      </w: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Cardholder Name ________________________________________________________ </w:t>
      </w: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Signature _________________________ Date ________________________________ </w:t>
      </w:r>
    </w:p>
    <w:p w:rsidR="004D5666" w:rsidRDefault="004D5666" w:rsidP="004D5666">
      <w:pPr>
        <w:pStyle w:val="Default"/>
        <w:ind w:left="28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*Please note that all credit card payments are subject to a handling fee. </w:t>
      </w:r>
    </w:p>
    <w:p w:rsidR="004D5666" w:rsidRDefault="004D5666" w:rsidP="004D5666">
      <w:pPr>
        <w:pStyle w:val="Default"/>
        <w:ind w:left="288"/>
        <w:rPr>
          <w:rFonts w:ascii="Times New Roman" w:hAnsi="Times New Roman" w:cs="Times New Roman"/>
          <w:b/>
          <w:bCs/>
          <w:sz w:val="23"/>
          <w:szCs w:val="23"/>
        </w:rPr>
      </w:pPr>
    </w:p>
    <w:p w:rsidR="004D5666" w:rsidRDefault="004D5666" w:rsidP="004D5666">
      <w:pPr>
        <w:pStyle w:val="Default"/>
        <w:ind w:left="288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Office Use Only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4D5666" w:rsidRDefault="004D5666" w:rsidP="004D5666">
      <w:pPr>
        <w:pStyle w:val="Default"/>
        <w:ind w:left="2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Sales Order: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Order Processed By: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 </w:t>
      </w:r>
    </w:p>
    <w:p w:rsidR="004D5666" w:rsidRDefault="004D5666" w:rsidP="004D5666">
      <w:pPr>
        <w:pStyle w:val="Default"/>
        <w:ind w:left="2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Transaction ID: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 Processed: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D5666" w:rsidRDefault="004D5666" w:rsidP="004D5666">
      <w:pPr>
        <w:pStyle w:val="Default"/>
        <w:ind w:left="288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Comments: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4D5666" w:rsidRPr="008B3F3B" w:rsidRDefault="004D5666" w:rsidP="004D5666">
      <w:pPr>
        <w:pStyle w:val="Global"/>
        <w:ind w:left="1008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776D3" w:rsidRPr="008B3F3B" w:rsidRDefault="00F776D3" w:rsidP="00670A4F">
      <w:pPr>
        <w:pStyle w:val="Global"/>
        <w:ind w:left="1440" w:right="1440"/>
      </w:pPr>
      <w:bookmarkStart w:id="0" w:name="_GoBack"/>
      <w:bookmarkEnd w:id="0"/>
    </w:p>
    <w:sectPr w:rsidR="00F776D3" w:rsidRPr="008B3F3B" w:rsidSect="00DF5AB3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360" w:right="360" w:bottom="720" w:left="360" w:header="360" w:footer="5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890" w:rsidRDefault="00670890" w:rsidP="00E9295D">
      <w:r>
        <w:separator/>
      </w:r>
    </w:p>
  </w:endnote>
  <w:endnote w:type="continuationSeparator" w:id="0">
    <w:p w:rsidR="00670890" w:rsidRDefault="00670890" w:rsidP="00E9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E93" w:rsidRDefault="003C2E93" w:rsidP="006E47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E93" w:rsidRDefault="00670890" w:rsidP="00A12E79">
    <w:pPr>
      <w:pStyle w:val="Footer"/>
      <w:ind w:right="360"/>
    </w:pPr>
    <w:sdt>
      <w:sdtPr>
        <w:id w:val="1288711643"/>
        <w:temporary/>
        <w:showingPlcHdr/>
      </w:sdtPr>
      <w:sdtEndPr/>
      <w:sdtContent>
        <w:r w:rsidR="003C2E93">
          <w:t>[Type text]</w:t>
        </w:r>
      </w:sdtContent>
    </w:sdt>
    <w:r w:rsidR="003C2E93">
      <w:ptab w:relativeTo="margin" w:alignment="center" w:leader="none"/>
    </w:r>
    <w:sdt>
      <w:sdtPr>
        <w:id w:val="1892692988"/>
        <w:temporary/>
        <w:showingPlcHdr/>
      </w:sdtPr>
      <w:sdtEndPr/>
      <w:sdtContent>
        <w:r w:rsidR="003C2E93">
          <w:t>[Type text]</w:t>
        </w:r>
      </w:sdtContent>
    </w:sdt>
    <w:r w:rsidR="003C2E93">
      <w:ptab w:relativeTo="margin" w:alignment="right" w:leader="none"/>
    </w:r>
    <w:sdt>
      <w:sdtPr>
        <w:id w:val="-1531095406"/>
        <w:temporary/>
        <w:showingPlcHdr/>
      </w:sdtPr>
      <w:sdtEndPr/>
      <w:sdtContent>
        <w:r w:rsidR="003C2E9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E93" w:rsidRDefault="00C6450F" w:rsidP="00A12E79">
    <w:pPr>
      <w:pStyle w:val="Footer"/>
      <w:ind w:right="360"/>
      <w:jc w:val="both"/>
    </w:pPr>
    <w:r>
      <w:rPr>
        <w:noProof/>
      </w:rPr>
      <w:drawing>
        <wp:inline distT="0" distB="0" distL="0" distR="0" wp14:anchorId="2A0C1A14" wp14:editId="3FBE409A">
          <wp:extent cx="7315200" cy="4305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AE_LetterheadArt_B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3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E93" w:rsidRDefault="00C6450F" w:rsidP="00CB0F6D">
    <w:pPr>
      <w:pStyle w:val="Footer"/>
      <w:ind w:right="360"/>
    </w:pPr>
    <w:r>
      <w:rPr>
        <w:noProof/>
      </w:rPr>
      <w:drawing>
        <wp:inline distT="0" distB="0" distL="0" distR="0" wp14:anchorId="5946730A" wp14:editId="226D9C49">
          <wp:extent cx="7315200" cy="4305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AE_LetterheadArt_B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3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890" w:rsidRDefault="00670890" w:rsidP="00E9295D">
      <w:r>
        <w:separator/>
      </w:r>
    </w:p>
  </w:footnote>
  <w:footnote w:type="continuationSeparator" w:id="0">
    <w:p w:rsidR="00670890" w:rsidRDefault="00670890" w:rsidP="00E9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E93" w:rsidRPr="003C2E93" w:rsidRDefault="00AA6174" w:rsidP="003C2E93">
    <w:pPr>
      <w:pStyle w:val="Header"/>
    </w:pPr>
    <w:r>
      <w:rPr>
        <w:noProof/>
      </w:rPr>
      <w:drawing>
        <wp:inline distT="0" distB="0" distL="0" distR="0" wp14:anchorId="1D8AE519" wp14:editId="6A935919">
          <wp:extent cx="7315200" cy="1233170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H_LetterheadAr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3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42F2"/>
    <w:multiLevelType w:val="hybridMultilevel"/>
    <w:tmpl w:val="043264AA"/>
    <w:lvl w:ilvl="0" w:tplc="B540C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D22E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02D8F"/>
    <w:multiLevelType w:val="hybridMultilevel"/>
    <w:tmpl w:val="198EC6A8"/>
    <w:lvl w:ilvl="0" w:tplc="80001E4E">
      <w:start w:val="1"/>
      <w:numFmt w:val="decimal"/>
      <w:lvlText w:val="%1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4F"/>
    <w:rsid w:val="000B2DC4"/>
    <w:rsid w:val="000F2FB2"/>
    <w:rsid w:val="0016418C"/>
    <w:rsid w:val="001A6434"/>
    <w:rsid w:val="00207ECF"/>
    <w:rsid w:val="003C2E93"/>
    <w:rsid w:val="0049676B"/>
    <w:rsid w:val="004A355C"/>
    <w:rsid w:val="004D5666"/>
    <w:rsid w:val="00510C00"/>
    <w:rsid w:val="005E4A85"/>
    <w:rsid w:val="00670890"/>
    <w:rsid w:val="00670A4F"/>
    <w:rsid w:val="006E47FF"/>
    <w:rsid w:val="00714AF2"/>
    <w:rsid w:val="008210BD"/>
    <w:rsid w:val="00861CC0"/>
    <w:rsid w:val="008B3F3B"/>
    <w:rsid w:val="00917FFC"/>
    <w:rsid w:val="00950CBB"/>
    <w:rsid w:val="009A303C"/>
    <w:rsid w:val="00A12E79"/>
    <w:rsid w:val="00AA6174"/>
    <w:rsid w:val="00AE4D52"/>
    <w:rsid w:val="00B278B2"/>
    <w:rsid w:val="00B60567"/>
    <w:rsid w:val="00C6450F"/>
    <w:rsid w:val="00C83A22"/>
    <w:rsid w:val="00CB0F6D"/>
    <w:rsid w:val="00D92BE9"/>
    <w:rsid w:val="00DF5AB3"/>
    <w:rsid w:val="00E9295D"/>
    <w:rsid w:val="00F7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CF8FB"/>
  <w14:defaultImageDpi w14:val="300"/>
  <w15:docId w15:val="{235A3650-EB69-46C5-8416-B40ECBF7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A4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95D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295D"/>
  </w:style>
  <w:style w:type="paragraph" w:styleId="Footer">
    <w:name w:val="footer"/>
    <w:basedOn w:val="Normal"/>
    <w:link w:val="FooterChar"/>
    <w:uiPriority w:val="99"/>
    <w:unhideWhenUsed/>
    <w:rsid w:val="00E9295D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9295D"/>
  </w:style>
  <w:style w:type="paragraph" w:styleId="BalloonText">
    <w:name w:val="Balloon Text"/>
    <w:basedOn w:val="Normal"/>
    <w:link w:val="BalloonTextChar"/>
    <w:uiPriority w:val="99"/>
    <w:semiHidden/>
    <w:unhideWhenUsed/>
    <w:rsid w:val="00E929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5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B0F6D"/>
  </w:style>
  <w:style w:type="character" w:customStyle="1" w:styleId="Heading1Char">
    <w:name w:val="Heading 1 Char"/>
    <w:basedOn w:val="DefaultParagraphFont"/>
    <w:link w:val="Heading1"/>
    <w:uiPriority w:val="9"/>
    <w:rsid w:val="001641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418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418C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6418C"/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6418C"/>
    <w:pPr>
      <w:ind w:left="24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6418C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6418C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418C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418C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418C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6418C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paragraph" w:customStyle="1" w:styleId="Global">
    <w:name w:val="Global"/>
    <w:basedOn w:val="Normal"/>
    <w:qFormat/>
    <w:rsid w:val="00950CBB"/>
    <w:pPr>
      <w:spacing w:line="360" w:lineRule="auto"/>
      <w:ind w:left="720" w:right="720"/>
    </w:pPr>
    <w:rPr>
      <w:rFonts w:ascii="Arial" w:hAnsi="Arial" w:cs="Arial"/>
      <w:sz w:val="18"/>
      <w:szCs w:val="20"/>
    </w:rPr>
  </w:style>
  <w:style w:type="paragraph" w:customStyle="1" w:styleId="GlobalBody">
    <w:name w:val="Global Body"/>
    <w:basedOn w:val="Global"/>
    <w:next w:val="Global"/>
    <w:qFormat/>
    <w:rsid w:val="00950CBB"/>
    <w:pPr>
      <w:spacing w:line="240" w:lineRule="auto"/>
    </w:pPr>
  </w:style>
  <w:style w:type="paragraph" w:customStyle="1" w:styleId="Default">
    <w:name w:val="Default"/>
    <w:rsid w:val="004D5666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Hyperlink">
    <w:name w:val="Hyperlink"/>
    <w:basedOn w:val="DefaultParagraphFont"/>
    <w:uiPriority w:val="99"/>
    <w:unhideWhenUsed/>
    <w:rsid w:val="004D5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globalaviation.ae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arella\Documents\Global%20Aviation%20Helicopter%20Division%20LLC\GAH_Letterhead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8F8381-0613-4460-841A-1FE42101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GAH_Letterhead_2015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Rush Design, Inc.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Passarella</dc:creator>
  <cp:lastModifiedBy>Ashley Passarella</cp:lastModifiedBy>
  <cp:revision>2</cp:revision>
  <dcterms:created xsi:type="dcterms:W3CDTF">2017-08-31T15:04:00Z</dcterms:created>
  <dcterms:modified xsi:type="dcterms:W3CDTF">2017-08-31T15:04:00Z</dcterms:modified>
</cp:coreProperties>
</file>